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5800" w14:textId="77777777" w:rsidR="008323AB" w:rsidRDefault="008323AB"/>
    <w:p w14:paraId="6E962E12" w14:textId="1526C94C" w:rsidR="0081629C" w:rsidRPr="0081629C" w:rsidRDefault="008323AB" w:rsidP="0081629C">
      <w:r w:rsidRPr="00AD3BB0">
        <w:rPr>
          <w:b/>
          <w:sz w:val="24"/>
          <w:szCs w:val="24"/>
        </w:rPr>
        <w:t>Programma workshop</w:t>
      </w:r>
      <w:r w:rsidR="0081629C">
        <w:rPr>
          <w:b/>
          <w:sz w:val="24"/>
          <w:szCs w:val="24"/>
        </w:rPr>
        <w:t>: Tussen wens en werkelijkheid</w:t>
      </w:r>
      <w:r w:rsidR="00D0257F">
        <w:rPr>
          <w:b/>
          <w:sz w:val="24"/>
          <w:szCs w:val="24"/>
        </w:rPr>
        <w:t>:</w:t>
      </w:r>
      <w:r w:rsidR="0081629C">
        <w:rPr>
          <w:b/>
          <w:sz w:val="24"/>
          <w:szCs w:val="24"/>
        </w:rPr>
        <w:t xml:space="preserve"> </w:t>
      </w:r>
      <w:r w:rsidR="00D0257F">
        <w:t>d</w:t>
      </w:r>
      <w:r w:rsidR="0081629C">
        <w:t>oelbewust dokteren in veeleisende omstandigheden</w:t>
      </w:r>
    </w:p>
    <w:p w14:paraId="71BE4451" w14:textId="77777777" w:rsidR="00685419" w:rsidRDefault="00685419" w:rsidP="008323AB">
      <w:pPr>
        <w:pStyle w:val="Geenafstand"/>
        <w:rPr>
          <w:b/>
        </w:rPr>
      </w:pPr>
    </w:p>
    <w:p w14:paraId="2DE0FCA6" w14:textId="77777777" w:rsidR="00626BA9" w:rsidRDefault="00626BA9" w:rsidP="008323AB">
      <w:pPr>
        <w:pStyle w:val="Geenafstand"/>
        <w:rPr>
          <w:b/>
        </w:rPr>
      </w:pPr>
    </w:p>
    <w:p w14:paraId="34097724" w14:textId="77777777" w:rsidR="00626BA9" w:rsidRDefault="00626BA9" w:rsidP="00626BA9">
      <w:pPr>
        <w:rPr>
          <w:rFonts w:cs="Arial"/>
          <w:szCs w:val="22"/>
        </w:rPr>
      </w:pPr>
      <w:r>
        <w:rPr>
          <w:rFonts w:cs="Arial"/>
          <w:szCs w:val="22"/>
        </w:rPr>
        <w:t xml:space="preserve">In de drukte van alle dag is het lastig om bij je eigen doelen te blijven. Dat hoor ik regelmatig verzuchten. Het werk, de administratieve eisen, de regels van de verzekeraars, de vragen en verwachtingen van de collega’s en de wijze waarop de pers over artsen schrijft, kortom: alles wat geëist wordt van en gedacht wordt over dokters vraagt nogal wat. </w:t>
      </w:r>
    </w:p>
    <w:p w14:paraId="472E5F77" w14:textId="3E668798" w:rsidR="00626BA9" w:rsidRDefault="00626BA9" w:rsidP="00626BA9">
      <w:pPr>
        <w:rPr>
          <w:rFonts w:cs="Arial"/>
          <w:szCs w:val="22"/>
        </w:rPr>
      </w:pPr>
      <w:r>
        <w:rPr>
          <w:rFonts w:cs="Arial"/>
          <w:szCs w:val="22"/>
        </w:rPr>
        <w:t>Het is een hele opgave om wat je wilt, moet en kunt met elkaar in een zinvol verband te brengen en te houden. En de kans dat je wegdrijft van wat je uiteindelijk wilde met je vak is groot. En als dat gebeurt holt het je uit. En dat is slecht voor jezelf en voor je werk.</w:t>
      </w:r>
    </w:p>
    <w:p w14:paraId="59113896" w14:textId="77777777" w:rsidR="00626BA9" w:rsidRDefault="00626BA9" w:rsidP="00626BA9">
      <w:pPr>
        <w:rPr>
          <w:rFonts w:cs="Arial"/>
          <w:szCs w:val="22"/>
        </w:rPr>
      </w:pPr>
      <w:r>
        <w:rPr>
          <w:rFonts w:cs="Arial"/>
          <w:szCs w:val="22"/>
        </w:rPr>
        <w:t>In deze workshop onderzoeken we waar het je uiteindelijk om gaat en hoe je dat in doelen kunt vertalen en kunt vormgeven in je dagelijkse handelen als medisch professional.</w:t>
      </w:r>
    </w:p>
    <w:p w14:paraId="04B4C2F7" w14:textId="77777777" w:rsidR="00626BA9" w:rsidRDefault="00626BA9" w:rsidP="00626BA9">
      <w:pPr>
        <w:rPr>
          <w:szCs w:val="22"/>
        </w:rPr>
      </w:pPr>
      <w:r>
        <w:rPr>
          <w:szCs w:val="22"/>
        </w:rPr>
        <w:t>Door daaraan gestructureerd te werken door middel van analyse, reflectie en oefening, kun je met wat meer helderheid en standvastigheid de komende tijd tegemoet gaan.</w:t>
      </w:r>
    </w:p>
    <w:p w14:paraId="25A8237F" w14:textId="2FFFA7C2" w:rsidR="00626BA9" w:rsidRDefault="00EE1BA5" w:rsidP="00626BA9">
      <w:pPr>
        <w:rPr>
          <w:szCs w:val="22"/>
        </w:rPr>
      </w:pPr>
      <w:r>
        <w:rPr>
          <w:szCs w:val="22"/>
        </w:rPr>
        <w:t>Deze workshop is bedoeld voor de oud-cursisten van de VNVA-kadertrainingen</w:t>
      </w:r>
    </w:p>
    <w:p w14:paraId="14C5180A" w14:textId="77777777" w:rsidR="00060811" w:rsidRDefault="00060811" w:rsidP="008323AB">
      <w:pPr>
        <w:pStyle w:val="Geenafstand"/>
        <w:rPr>
          <w:b/>
        </w:rPr>
      </w:pPr>
    </w:p>
    <w:p w14:paraId="34AFB962" w14:textId="77777777" w:rsidR="00060811" w:rsidRDefault="00060811" w:rsidP="008323AB">
      <w:pPr>
        <w:pStyle w:val="Geenafstand"/>
        <w:rPr>
          <w:b/>
        </w:rPr>
      </w:pPr>
    </w:p>
    <w:p w14:paraId="0F7F1BA1" w14:textId="77777777" w:rsidR="008323AB" w:rsidRPr="00A02567" w:rsidRDefault="008323AB" w:rsidP="008323AB">
      <w:pPr>
        <w:pStyle w:val="Geenafstand"/>
        <w:rPr>
          <w:b/>
        </w:rPr>
      </w:pPr>
      <w:r w:rsidRPr="00A02567">
        <w:rPr>
          <w:b/>
        </w:rPr>
        <w:t>Programma</w:t>
      </w:r>
    </w:p>
    <w:p w14:paraId="1A53AC42" w14:textId="77777777" w:rsidR="008323AB" w:rsidRDefault="008323AB" w:rsidP="008323AB">
      <w:pPr>
        <w:pStyle w:val="Geenafstand"/>
      </w:pPr>
    </w:p>
    <w:p w14:paraId="17041F5E" w14:textId="77777777" w:rsidR="008323AB" w:rsidRPr="00CB52BE" w:rsidRDefault="008323AB" w:rsidP="008323AB">
      <w:pPr>
        <w:pStyle w:val="Geenafstand"/>
        <w:rPr>
          <w:b/>
        </w:rPr>
      </w:pPr>
      <w:r w:rsidRPr="00CB52BE">
        <w:rPr>
          <w:b/>
        </w:rPr>
        <w:t>Eerste dag:</w:t>
      </w:r>
    </w:p>
    <w:p w14:paraId="14342641" w14:textId="77777777" w:rsidR="008323AB" w:rsidRDefault="008323AB" w:rsidP="008323AB">
      <w:pPr>
        <w:pStyle w:val="Geenafstand"/>
      </w:pPr>
    </w:p>
    <w:p w14:paraId="2FAC3B92" w14:textId="77777777" w:rsidR="008323AB" w:rsidRDefault="008323AB" w:rsidP="008323AB">
      <w:pPr>
        <w:pStyle w:val="Geenafstand"/>
      </w:pPr>
      <w:r>
        <w:t>11.00 uur</w:t>
      </w:r>
      <w:r>
        <w:tab/>
        <w:t xml:space="preserve">Aankomst </w:t>
      </w:r>
    </w:p>
    <w:p w14:paraId="7D760D1A" w14:textId="77777777" w:rsidR="008323AB" w:rsidRDefault="008323AB" w:rsidP="008323AB">
      <w:pPr>
        <w:pStyle w:val="Geenafstand"/>
      </w:pPr>
    </w:p>
    <w:p w14:paraId="34E1A013" w14:textId="5BEDF401" w:rsidR="008323AB" w:rsidRDefault="00D0257F" w:rsidP="008323AB">
      <w:pPr>
        <w:pStyle w:val="Geenafstand"/>
      </w:pPr>
      <w:r>
        <w:t>11.30 uur</w:t>
      </w:r>
      <w:r>
        <w:tab/>
        <w:t xml:space="preserve">Aanvang </w:t>
      </w:r>
      <w:r w:rsidR="008323AB">
        <w:t>van het programma</w:t>
      </w:r>
    </w:p>
    <w:p w14:paraId="0016F124" w14:textId="77777777" w:rsidR="00435B3F" w:rsidRDefault="00435B3F" w:rsidP="00435B3F">
      <w:pPr>
        <w:ind w:left="708" w:firstLine="708"/>
      </w:pPr>
      <w:bookmarkStart w:id="0" w:name="_GoBack"/>
      <w:bookmarkEnd w:id="0"/>
      <w:r>
        <w:t>Kennismaking</w:t>
      </w:r>
    </w:p>
    <w:p w14:paraId="4EC6B5AB" w14:textId="0B2DAC73" w:rsidR="008323AB" w:rsidRDefault="008323AB" w:rsidP="00435B3F">
      <w:pPr>
        <w:ind w:left="708" w:firstLine="708"/>
      </w:pPr>
      <w:r>
        <w:t>Toelichting op het programma naar inhoud en werkwijze</w:t>
      </w:r>
    </w:p>
    <w:p w14:paraId="488FCC7A" w14:textId="229D0735" w:rsidR="008323AB" w:rsidRPr="008323AB" w:rsidRDefault="00D0257F" w:rsidP="00D0257F">
      <w:pPr>
        <w:spacing w:after="0"/>
        <w:ind w:left="708" w:firstLine="708"/>
        <w:rPr>
          <w:rFonts w:cs="Arial"/>
          <w:b/>
          <w:szCs w:val="22"/>
        </w:rPr>
      </w:pPr>
      <w:r>
        <w:rPr>
          <w:rFonts w:cs="Arial"/>
          <w:b/>
          <w:szCs w:val="22"/>
        </w:rPr>
        <w:t xml:space="preserve">Jouw </w:t>
      </w:r>
      <w:r w:rsidR="00626BA9">
        <w:rPr>
          <w:rFonts w:cs="Arial"/>
          <w:b/>
          <w:szCs w:val="22"/>
        </w:rPr>
        <w:t>uitgan</w:t>
      </w:r>
      <w:r w:rsidR="004F4390">
        <w:rPr>
          <w:rFonts w:cs="Arial"/>
          <w:b/>
          <w:szCs w:val="22"/>
        </w:rPr>
        <w:t>g</w:t>
      </w:r>
      <w:r w:rsidR="00626BA9">
        <w:rPr>
          <w:rFonts w:cs="Arial"/>
          <w:b/>
          <w:szCs w:val="22"/>
        </w:rPr>
        <w:t>ssituatie</w:t>
      </w:r>
    </w:p>
    <w:p w14:paraId="4C608B1C" w14:textId="541E624E" w:rsidR="00042CE3" w:rsidRDefault="00D0257F" w:rsidP="0040230A">
      <w:pPr>
        <w:spacing w:after="0"/>
        <w:ind w:left="1416"/>
      </w:pPr>
      <w:r>
        <w:rPr>
          <w:rFonts w:cs="Arial"/>
          <w:szCs w:val="22"/>
        </w:rPr>
        <w:t>Introducerende activiteit</w:t>
      </w:r>
      <w:r w:rsidR="00626BA9">
        <w:rPr>
          <w:rFonts w:cs="Arial"/>
          <w:szCs w:val="22"/>
        </w:rPr>
        <w:t xml:space="preserve"> </w:t>
      </w:r>
    </w:p>
    <w:p w14:paraId="2318FAEB" w14:textId="77777777" w:rsidR="00B0628D" w:rsidRDefault="00B0628D" w:rsidP="00B0628D">
      <w:pPr>
        <w:pStyle w:val="Geenafstand"/>
        <w:ind w:left="1416"/>
      </w:pPr>
    </w:p>
    <w:p w14:paraId="6909B8BC" w14:textId="0B7ABAC7" w:rsidR="00435B3F" w:rsidRDefault="00B34B1E" w:rsidP="00B0628D">
      <w:pPr>
        <w:pStyle w:val="Geenafstand"/>
      </w:pPr>
      <w:r>
        <w:t>12.45</w:t>
      </w:r>
      <w:r w:rsidR="008323AB">
        <w:t xml:space="preserve"> uur</w:t>
      </w:r>
      <w:r w:rsidR="008323AB">
        <w:tab/>
        <w:t>Lunch</w:t>
      </w:r>
    </w:p>
    <w:p w14:paraId="1886455F" w14:textId="77777777" w:rsidR="006776AA" w:rsidRDefault="006776AA" w:rsidP="00B0628D">
      <w:pPr>
        <w:pStyle w:val="Geenafstand"/>
      </w:pPr>
    </w:p>
    <w:p w14:paraId="7BE8CFBF" w14:textId="5B64571C" w:rsidR="0040230A" w:rsidRDefault="00B34B1E" w:rsidP="00435B3F">
      <w:pPr>
        <w:pStyle w:val="Geenafstand"/>
        <w:ind w:left="1410" w:hanging="1410"/>
      </w:pPr>
      <w:r>
        <w:t>14.00</w:t>
      </w:r>
      <w:r w:rsidR="008323AB">
        <w:t xml:space="preserve"> uur</w:t>
      </w:r>
      <w:r w:rsidR="008323AB">
        <w:tab/>
      </w:r>
      <w:r w:rsidR="0040230A">
        <w:t xml:space="preserve">Opdracht in </w:t>
      </w:r>
      <w:r w:rsidR="00D0257F">
        <w:t>drietallen</w:t>
      </w:r>
    </w:p>
    <w:p w14:paraId="3500FE6E" w14:textId="0FC47194" w:rsidR="00435B3F" w:rsidRDefault="0040230A" w:rsidP="0040230A">
      <w:pPr>
        <w:pStyle w:val="Geenafstand"/>
        <w:ind w:left="1410"/>
      </w:pPr>
      <w:r>
        <w:t>A</w:t>
      </w:r>
      <w:r w:rsidR="00435B3F">
        <w:t>nalyse</w:t>
      </w:r>
      <w:r w:rsidR="00D0257F">
        <w:t xml:space="preserve"> van</w:t>
      </w:r>
      <w:r w:rsidR="00435B3F">
        <w:t xml:space="preserve"> </w:t>
      </w:r>
      <w:r w:rsidR="00626BA9">
        <w:t xml:space="preserve">je eigen situatie en </w:t>
      </w:r>
      <w:r>
        <w:t>het formuleren van vrage</w:t>
      </w:r>
      <w:r w:rsidR="00D0257F">
        <w:t xml:space="preserve">n naar aanleiding </w:t>
      </w:r>
      <w:proofErr w:type="gramStart"/>
      <w:r w:rsidR="00D0257F">
        <w:t>hiervan</w:t>
      </w:r>
      <w:proofErr w:type="gramEnd"/>
    </w:p>
    <w:p w14:paraId="6C2B9F59" w14:textId="77777777" w:rsidR="00626BA9" w:rsidRDefault="00626BA9" w:rsidP="00435B3F">
      <w:pPr>
        <w:pStyle w:val="Geenafstand"/>
        <w:ind w:left="1410" w:hanging="1410"/>
      </w:pPr>
    </w:p>
    <w:p w14:paraId="380C6E65" w14:textId="022D9EA7" w:rsidR="00B0628D" w:rsidRDefault="00B0628D" w:rsidP="00435B3F">
      <w:pPr>
        <w:pStyle w:val="Geenafstand"/>
        <w:ind w:left="702" w:firstLine="708"/>
      </w:pPr>
      <w:r>
        <w:t>Plenaire uitwisseling.</w:t>
      </w:r>
    </w:p>
    <w:p w14:paraId="6DB945BC" w14:textId="428F5534" w:rsidR="00B0628D" w:rsidRDefault="00B0628D" w:rsidP="00B0628D">
      <w:pPr>
        <w:spacing w:after="0"/>
        <w:ind w:left="1410"/>
      </w:pPr>
      <w:r>
        <w:t>Afr</w:t>
      </w:r>
      <w:r w:rsidR="00D0257F">
        <w:t>onding van het ochtendprogramma</w:t>
      </w:r>
    </w:p>
    <w:p w14:paraId="72EC5D5D" w14:textId="34ACC208" w:rsidR="008323AB" w:rsidRDefault="008323AB" w:rsidP="00B34B1E">
      <w:pPr>
        <w:pStyle w:val="Geenafstand"/>
      </w:pPr>
    </w:p>
    <w:p w14:paraId="7E5C2567" w14:textId="77777777" w:rsidR="00626BA9" w:rsidRDefault="00626BA9" w:rsidP="00B34B1E">
      <w:pPr>
        <w:pStyle w:val="Geenafstand"/>
      </w:pPr>
    </w:p>
    <w:p w14:paraId="3013DAB4" w14:textId="77777777" w:rsidR="00626BA9" w:rsidRDefault="00626BA9" w:rsidP="00B34B1E">
      <w:pPr>
        <w:pStyle w:val="Geenafstand"/>
      </w:pPr>
    </w:p>
    <w:p w14:paraId="67BA8832" w14:textId="77777777" w:rsidR="0040230A" w:rsidRDefault="0040230A" w:rsidP="00247428">
      <w:pPr>
        <w:pStyle w:val="Geenafstand"/>
        <w:ind w:left="702" w:firstLine="708"/>
        <w:rPr>
          <w:b/>
        </w:rPr>
      </w:pPr>
    </w:p>
    <w:p w14:paraId="3194CC3A" w14:textId="58C36C18" w:rsidR="00247428" w:rsidRPr="00247428" w:rsidRDefault="0040230A" w:rsidP="00247428">
      <w:pPr>
        <w:pStyle w:val="Geenafstand"/>
        <w:ind w:left="702" w:firstLine="708"/>
        <w:rPr>
          <w:b/>
        </w:rPr>
      </w:pPr>
      <w:r>
        <w:rPr>
          <w:b/>
        </w:rPr>
        <w:t>Z</w:t>
      </w:r>
      <w:r w:rsidR="00B34B1E">
        <w:rPr>
          <w:b/>
        </w:rPr>
        <w:t>elfvertrouwen</w:t>
      </w:r>
      <w:r>
        <w:rPr>
          <w:b/>
        </w:rPr>
        <w:t xml:space="preserve"> als cruciale factor voor het vinden van balans</w:t>
      </w:r>
    </w:p>
    <w:p w14:paraId="0E6F44CE" w14:textId="5D29210C" w:rsidR="008323AB" w:rsidRDefault="008323AB" w:rsidP="00247428">
      <w:pPr>
        <w:spacing w:after="0"/>
        <w:ind w:left="1410" w:hanging="702"/>
      </w:pPr>
      <w:r>
        <w:rPr>
          <w:b/>
        </w:rPr>
        <w:tab/>
      </w:r>
      <w:r w:rsidR="0040230A">
        <w:t>Theoretische opmaat</w:t>
      </w:r>
    </w:p>
    <w:p w14:paraId="79D16FDF" w14:textId="65EA00AF" w:rsidR="00E638E2" w:rsidRPr="00E638E2" w:rsidRDefault="00E638E2" w:rsidP="00E638E2">
      <w:pPr>
        <w:pStyle w:val="Geenafstand"/>
      </w:pPr>
      <w:r>
        <w:tab/>
      </w:r>
      <w:r>
        <w:tab/>
      </w:r>
      <w:r w:rsidR="0040230A">
        <w:t>Gesprek en</w:t>
      </w:r>
      <w:r w:rsidR="00D0257F">
        <w:t xml:space="preserve"> conclusies</w:t>
      </w:r>
    </w:p>
    <w:p w14:paraId="5DAF4603" w14:textId="77777777" w:rsidR="008323AB" w:rsidRDefault="008323AB" w:rsidP="008323AB">
      <w:pPr>
        <w:pStyle w:val="Geenafstand"/>
      </w:pPr>
    </w:p>
    <w:p w14:paraId="281DBD41" w14:textId="77777777" w:rsidR="008323AB" w:rsidRDefault="008323AB" w:rsidP="008323AB">
      <w:pPr>
        <w:pStyle w:val="Geenafstand"/>
      </w:pPr>
      <w:r>
        <w:t xml:space="preserve">17.00 uur </w:t>
      </w:r>
      <w:r>
        <w:tab/>
        <w:t>Snackpauze</w:t>
      </w:r>
    </w:p>
    <w:p w14:paraId="21EA8120" w14:textId="77777777" w:rsidR="00B34B1E" w:rsidRDefault="00B34B1E" w:rsidP="008323AB">
      <w:pPr>
        <w:pStyle w:val="Geenafstand"/>
      </w:pPr>
    </w:p>
    <w:p w14:paraId="1509B30C" w14:textId="7F73E25D" w:rsidR="00435B3F" w:rsidRDefault="00B34B1E" w:rsidP="0049556C">
      <w:pPr>
        <w:pStyle w:val="Geenafstand"/>
        <w:ind w:left="1416" w:hanging="1416"/>
      </w:pPr>
      <w:r w:rsidRPr="00B34B1E">
        <w:t>17.30 uur</w:t>
      </w:r>
      <w:r>
        <w:rPr>
          <w:b/>
        </w:rPr>
        <w:tab/>
      </w:r>
      <w:r w:rsidR="008B3B71">
        <w:rPr>
          <w:b/>
        </w:rPr>
        <w:t>M</w:t>
      </w:r>
      <w:r w:rsidR="0049556C">
        <w:rPr>
          <w:b/>
        </w:rPr>
        <w:t>issie</w:t>
      </w:r>
      <w:r w:rsidR="008B3B71">
        <w:rPr>
          <w:b/>
        </w:rPr>
        <w:t xml:space="preserve"> en doelen</w:t>
      </w:r>
    </w:p>
    <w:p w14:paraId="46199747" w14:textId="64E8071C" w:rsidR="00435B3F" w:rsidRDefault="008B3B71" w:rsidP="00435B3F">
      <w:pPr>
        <w:spacing w:after="0"/>
        <w:ind w:left="1410"/>
      </w:pPr>
      <w:r>
        <w:t>Introductie op het thema</w:t>
      </w:r>
    </w:p>
    <w:p w14:paraId="0783C34D" w14:textId="1137D619" w:rsidR="008B3B71" w:rsidRDefault="008B3B71" w:rsidP="008B3B71">
      <w:pPr>
        <w:pStyle w:val="Geenafstand"/>
      </w:pPr>
      <w:r>
        <w:tab/>
      </w:r>
      <w:r>
        <w:tab/>
        <w:t>Opdracht in tweetallen</w:t>
      </w:r>
    </w:p>
    <w:p w14:paraId="261D441E" w14:textId="27F9C97D" w:rsidR="008B3B71" w:rsidRDefault="008B3B71" w:rsidP="00D0257F">
      <w:pPr>
        <w:pStyle w:val="Geenafstand"/>
        <w:ind w:left="1416"/>
      </w:pPr>
      <w:r>
        <w:t xml:space="preserve">Plenair gesprek en het gezamenlijk </w:t>
      </w:r>
      <w:r w:rsidR="00D0257F">
        <w:t>her</w:t>
      </w:r>
      <w:r>
        <w:t>formuleren van doelen</w:t>
      </w:r>
      <w:r w:rsidR="00D0257F">
        <w:t xml:space="preserve"> aan de hand van enkele criteria</w:t>
      </w:r>
    </w:p>
    <w:p w14:paraId="3465A878" w14:textId="77777777" w:rsidR="008B3B71" w:rsidRPr="008B3B71" w:rsidRDefault="008B3B71" w:rsidP="008B3B71">
      <w:pPr>
        <w:pStyle w:val="Geenafstand"/>
      </w:pPr>
    </w:p>
    <w:p w14:paraId="093C3C3D" w14:textId="12AF7306" w:rsidR="008323AB" w:rsidRDefault="00B34B1E" w:rsidP="00B34B1E">
      <w:pPr>
        <w:pStyle w:val="Geenafstand"/>
      </w:pPr>
      <w:r>
        <w:t>19.30</w:t>
      </w:r>
      <w:r w:rsidR="008323AB">
        <w:t xml:space="preserve"> uur</w:t>
      </w:r>
      <w:r w:rsidR="008323AB">
        <w:tab/>
        <w:t>Afsluiting eerste dag</w:t>
      </w:r>
    </w:p>
    <w:p w14:paraId="66DF9758" w14:textId="77777777" w:rsidR="008323AB" w:rsidRDefault="008323AB" w:rsidP="008323AB">
      <w:pPr>
        <w:pStyle w:val="Geenafstand"/>
      </w:pPr>
    </w:p>
    <w:p w14:paraId="2ABE0B19" w14:textId="35532D9C" w:rsidR="008323AB" w:rsidRDefault="00B34B1E" w:rsidP="008323AB">
      <w:pPr>
        <w:pStyle w:val="Geenafstand"/>
      </w:pPr>
      <w:r>
        <w:t>19.45</w:t>
      </w:r>
      <w:r w:rsidR="008323AB">
        <w:t xml:space="preserve"> uur </w:t>
      </w:r>
      <w:r w:rsidR="008323AB">
        <w:tab/>
        <w:t>Diner</w:t>
      </w:r>
    </w:p>
    <w:p w14:paraId="76D86487" w14:textId="77777777" w:rsidR="008323AB" w:rsidRDefault="008323AB" w:rsidP="008323AB">
      <w:pPr>
        <w:pStyle w:val="Geenafstand"/>
      </w:pPr>
    </w:p>
    <w:p w14:paraId="66958341" w14:textId="77777777" w:rsidR="008323AB" w:rsidRDefault="008323AB" w:rsidP="008323AB">
      <w:pPr>
        <w:pStyle w:val="Geenafstand"/>
      </w:pPr>
    </w:p>
    <w:p w14:paraId="10D94A54" w14:textId="77777777" w:rsidR="008323AB" w:rsidRPr="00CB52BE" w:rsidRDefault="008323AB" w:rsidP="008323AB">
      <w:pPr>
        <w:pStyle w:val="Geenafstand"/>
        <w:rPr>
          <w:b/>
        </w:rPr>
      </w:pPr>
      <w:r w:rsidRPr="00CB52BE">
        <w:rPr>
          <w:b/>
        </w:rPr>
        <w:t>Tweede dag</w:t>
      </w:r>
    </w:p>
    <w:p w14:paraId="7B0539B3" w14:textId="77777777" w:rsidR="008323AB" w:rsidRDefault="008323AB" w:rsidP="008323AB">
      <w:pPr>
        <w:pStyle w:val="Geenafstand"/>
      </w:pPr>
    </w:p>
    <w:p w14:paraId="12838948" w14:textId="1D163008" w:rsidR="008323AB" w:rsidRDefault="00D0257F" w:rsidP="008323AB">
      <w:pPr>
        <w:pStyle w:val="Geenafstand"/>
      </w:pPr>
      <w:r>
        <w:t>09.00 uur</w:t>
      </w:r>
      <w:r>
        <w:tab/>
        <w:t xml:space="preserve">Aanvang </w:t>
      </w:r>
      <w:r w:rsidR="008323AB">
        <w:t>programma</w:t>
      </w:r>
    </w:p>
    <w:p w14:paraId="5B364F5E" w14:textId="77777777" w:rsidR="008323AB" w:rsidRDefault="008323AB" w:rsidP="008323AB">
      <w:pPr>
        <w:pStyle w:val="Geenafstand"/>
      </w:pPr>
    </w:p>
    <w:p w14:paraId="102DC102" w14:textId="66AB1C2A" w:rsidR="00701250" w:rsidRPr="00D0257F" w:rsidRDefault="008B3B71" w:rsidP="00B34B1E">
      <w:pPr>
        <w:pStyle w:val="Geenafstand"/>
      </w:pPr>
      <w:r w:rsidRPr="008B3B71">
        <w:rPr>
          <w:b/>
        </w:rPr>
        <w:tab/>
      </w:r>
      <w:r w:rsidRPr="008B3B71">
        <w:rPr>
          <w:b/>
        </w:rPr>
        <w:tab/>
      </w:r>
      <w:r w:rsidR="00D0257F">
        <w:rPr>
          <w:b/>
        </w:rPr>
        <w:t xml:space="preserve">Jouw doelen dichterbij: </w:t>
      </w:r>
      <w:r w:rsidR="00D0257F" w:rsidRPr="00D0257F">
        <w:t>het ontwikkelen van een stappenplan</w:t>
      </w:r>
    </w:p>
    <w:p w14:paraId="278B0B14" w14:textId="1136B600" w:rsidR="008323AB" w:rsidRDefault="00435B3F" w:rsidP="00B34B1E">
      <w:pPr>
        <w:pStyle w:val="Geenafstand"/>
      </w:pPr>
      <w:r>
        <w:tab/>
      </w:r>
      <w:r w:rsidR="008B3B71">
        <w:tab/>
        <w:t>Introductie op het thema</w:t>
      </w:r>
    </w:p>
    <w:p w14:paraId="77C2ACC1" w14:textId="0E37564A" w:rsidR="00B34B1E" w:rsidRDefault="008B3B71" w:rsidP="00D0257F">
      <w:pPr>
        <w:pStyle w:val="Geenafstand"/>
      </w:pPr>
      <w:r>
        <w:tab/>
      </w:r>
    </w:p>
    <w:p w14:paraId="026A71B0" w14:textId="4EE7ABBB" w:rsidR="00B34B1E" w:rsidRDefault="00B34B1E" w:rsidP="00060811">
      <w:pPr>
        <w:pStyle w:val="Geenafstand"/>
        <w:ind w:left="1416"/>
      </w:pPr>
      <w:r>
        <w:t>Plenaire terugkoppeling</w:t>
      </w:r>
    </w:p>
    <w:p w14:paraId="73C7B13F" w14:textId="77777777" w:rsidR="00B34B1E" w:rsidRDefault="00B34B1E" w:rsidP="00060811">
      <w:pPr>
        <w:pStyle w:val="Geenafstand"/>
        <w:ind w:left="1416"/>
      </w:pPr>
    </w:p>
    <w:p w14:paraId="336BB0F9" w14:textId="41C9A86B" w:rsidR="00060811" w:rsidRDefault="00D0257F" w:rsidP="00060811">
      <w:pPr>
        <w:pStyle w:val="Geenafstand"/>
        <w:ind w:left="1416"/>
      </w:pPr>
      <w:r>
        <w:t>Inventariseren</w:t>
      </w:r>
      <w:r w:rsidR="00701250">
        <w:t xml:space="preserve"> van vragen die</w:t>
      </w:r>
      <w:r w:rsidR="00060811">
        <w:t xml:space="preserve"> </w:t>
      </w:r>
      <w:r>
        <w:t xml:space="preserve">plenair </w:t>
      </w:r>
      <w:r w:rsidR="00701250">
        <w:t>bespro</w:t>
      </w:r>
      <w:r w:rsidR="00060811">
        <w:t>ken</w:t>
      </w:r>
      <w:r w:rsidR="00B34B1E">
        <w:t>/</w:t>
      </w:r>
      <w:r>
        <w:t>geoefend moeten</w:t>
      </w:r>
      <w:r w:rsidR="00701250">
        <w:t xml:space="preserve"> worden</w:t>
      </w:r>
    </w:p>
    <w:p w14:paraId="6EAC28BA" w14:textId="77777777" w:rsidR="00060811" w:rsidRDefault="00060811" w:rsidP="00060811">
      <w:pPr>
        <w:pStyle w:val="Geenafstand"/>
      </w:pPr>
    </w:p>
    <w:p w14:paraId="2741B1EB" w14:textId="376D48AF" w:rsidR="00060811" w:rsidRDefault="008323AB" w:rsidP="008323AB">
      <w:pPr>
        <w:pStyle w:val="Geenafstand"/>
      </w:pPr>
      <w:r>
        <w:t>12.30 uur</w:t>
      </w:r>
      <w:r>
        <w:tab/>
        <w:t>Lunch</w:t>
      </w:r>
    </w:p>
    <w:p w14:paraId="49B42DE9" w14:textId="77777777" w:rsidR="00AC7510" w:rsidRDefault="00AC7510" w:rsidP="008323AB">
      <w:pPr>
        <w:pStyle w:val="Geenafstand"/>
      </w:pPr>
    </w:p>
    <w:p w14:paraId="5CE0DAB3" w14:textId="733A8B2A" w:rsidR="008323AB" w:rsidRDefault="008323AB" w:rsidP="008323AB">
      <w:pPr>
        <w:pStyle w:val="Geenafstand"/>
      </w:pPr>
      <w:r>
        <w:t>13.30 uur</w:t>
      </w:r>
      <w:r>
        <w:tab/>
      </w:r>
      <w:r w:rsidR="0040230A">
        <w:t>Vervolg</w:t>
      </w:r>
      <w:r w:rsidR="000B0A39">
        <w:t>o</w:t>
      </w:r>
      <w:r w:rsidR="00AC7510">
        <w:t>efening</w:t>
      </w:r>
      <w:r w:rsidR="00701250">
        <w:t>en/</w:t>
      </w:r>
      <w:r w:rsidR="00AC7510">
        <w:t>reflectiegesprekken</w:t>
      </w:r>
    </w:p>
    <w:p w14:paraId="7B45DD42" w14:textId="1C5E9303" w:rsidR="00701250" w:rsidRDefault="00701250" w:rsidP="00701250">
      <w:pPr>
        <w:pStyle w:val="Geenafstand"/>
        <w:ind w:left="708" w:firstLine="708"/>
      </w:pPr>
      <w:r>
        <w:t>Afsluit</w:t>
      </w:r>
      <w:r w:rsidR="00D0257F">
        <w:t>ende samenvatting en conclusies</w:t>
      </w:r>
    </w:p>
    <w:p w14:paraId="16CA8BB5" w14:textId="77777777" w:rsidR="00701250" w:rsidRDefault="00701250" w:rsidP="00701250">
      <w:pPr>
        <w:pStyle w:val="Geenafstand"/>
        <w:ind w:left="708" w:firstLine="708"/>
      </w:pPr>
    </w:p>
    <w:p w14:paraId="39FA046D" w14:textId="42461CC5" w:rsidR="008323AB" w:rsidRDefault="00416623" w:rsidP="00701250">
      <w:pPr>
        <w:pStyle w:val="Geenafstand"/>
      </w:pPr>
      <w:r>
        <w:t>16.00 uur</w:t>
      </w:r>
      <w:r>
        <w:tab/>
        <w:t>E</w:t>
      </w:r>
      <w:r w:rsidR="008323AB">
        <w:t>valuatie workshop</w:t>
      </w:r>
    </w:p>
    <w:p w14:paraId="4788A529" w14:textId="77777777" w:rsidR="008323AB" w:rsidRDefault="008323AB" w:rsidP="008323AB">
      <w:pPr>
        <w:pStyle w:val="Geenafstand"/>
      </w:pPr>
    </w:p>
    <w:p w14:paraId="6034EE62" w14:textId="0EB04C2A" w:rsidR="00310109" w:rsidRPr="00F211CD" w:rsidRDefault="00F72EDD" w:rsidP="008323AB">
      <w:pPr>
        <w:pStyle w:val="Geenafstand"/>
      </w:pPr>
      <w:r>
        <w:t>16.2</w:t>
      </w:r>
      <w:r w:rsidR="00701250">
        <w:t>0 uur</w:t>
      </w:r>
      <w:r w:rsidR="00701250">
        <w:tab/>
        <w:t>V</w:t>
      </w:r>
      <w:r w:rsidR="008323AB">
        <w:t>ertrek</w:t>
      </w:r>
    </w:p>
    <w:sectPr w:rsidR="00310109" w:rsidRPr="00F211CD" w:rsidSect="0061557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22A0" w14:textId="77777777" w:rsidR="00792B6D" w:rsidRDefault="00792B6D" w:rsidP="00DA2E79">
      <w:r>
        <w:separator/>
      </w:r>
    </w:p>
  </w:endnote>
  <w:endnote w:type="continuationSeparator" w:id="0">
    <w:p w14:paraId="56797B43" w14:textId="77777777" w:rsidR="00792B6D" w:rsidRDefault="00792B6D" w:rsidP="00D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4389" w14:textId="77777777" w:rsidR="00792B6D" w:rsidRDefault="00792B6D" w:rsidP="00DA2E79">
      <w:r>
        <w:separator/>
      </w:r>
    </w:p>
  </w:footnote>
  <w:footnote w:type="continuationSeparator" w:id="0">
    <w:p w14:paraId="06FA413D" w14:textId="77777777" w:rsidR="00792B6D" w:rsidRDefault="00792B6D" w:rsidP="00DA2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A2EB" w14:textId="77777777" w:rsidR="00DA2E79" w:rsidRDefault="00F211CD">
    <w:pPr>
      <w:pStyle w:val="Koptekst"/>
    </w:pPr>
    <w:r>
      <w:rPr>
        <w:noProof/>
        <w:lang w:eastAsia="nl-NL"/>
      </w:rPr>
      <w:drawing>
        <wp:anchor distT="0" distB="0" distL="114300" distR="114300" simplePos="0" relativeHeight="251659264" behindDoc="0" locked="0" layoutInCell="1" allowOverlap="1" wp14:anchorId="5397AA26" wp14:editId="7C675DFA">
          <wp:simplePos x="0" y="0"/>
          <wp:positionH relativeFrom="column">
            <wp:posOffset>2171700</wp:posOffset>
          </wp:positionH>
          <wp:positionV relativeFrom="paragraph">
            <wp:posOffset>-235585</wp:posOffset>
          </wp:positionV>
          <wp:extent cx="1625600" cy="965200"/>
          <wp:effectExtent l="0" t="0" r="0" b="0"/>
          <wp:wrapTight wrapText="bothSides">
            <wp:wrapPolygon edited="0">
              <wp:start x="0" y="0"/>
              <wp:lineTo x="0" y="21032"/>
              <wp:lineTo x="21263" y="21032"/>
              <wp:lineTo x="2126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a exp1.jpg"/>
                  <pic:cNvPicPr/>
                </pic:nvPicPr>
                <pic:blipFill>
                  <a:blip r:embed="rId1">
                    <a:extLst>
                      <a:ext uri="{28A0092B-C50C-407E-A947-70E740481C1C}">
                        <a14:useLocalDpi xmlns:a14="http://schemas.microsoft.com/office/drawing/2010/main" val="0"/>
                      </a:ext>
                    </a:extLst>
                  </a:blip>
                  <a:stretch>
                    <a:fillRect/>
                  </a:stretch>
                </pic:blipFill>
                <pic:spPr>
                  <a:xfrm>
                    <a:off x="0" y="0"/>
                    <a:ext cx="1625600" cy="965200"/>
                  </a:xfrm>
                  <a:prstGeom prst="rect">
                    <a:avLst/>
                  </a:prstGeom>
                </pic:spPr>
              </pic:pic>
            </a:graphicData>
          </a:graphic>
        </wp:anchor>
      </w:drawing>
    </w:r>
  </w:p>
  <w:p w14:paraId="0BECD0D7" w14:textId="77777777" w:rsidR="00DA2E79" w:rsidRDefault="00DA2E79">
    <w:pPr>
      <w:pStyle w:val="Koptekst"/>
    </w:pPr>
  </w:p>
  <w:p w14:paraId="171475D1" w14:textId="77777777" w:rsidR="00DA2E79" w:rsidRDefault="00DA2E79">
    <w:pPr>
      <w:pStyle w:val="Koptekst"/>
    </w:pPr>
    <w:r>
      <w:t xml:space="preserve">   </w:t>
    </w:r>
  </w:p>
  <w:p w14:paraId="06F87EC3" w14:textId="77777777" w:rsidR="00DA2E79" w:rsidRDefault="00DA2E79">
    <w:pPr>
      <w:pStyle w:val="Koptekst"/>
    </w:pPr>
  </w:p>
  <w:p w14:paraId="0623BC49" w14:textId="77777777" w:rsidR="00DA2E79" w:rsidRDefault="00DA2E7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91611"/>
    <w:multiLevelType w:val="hybridMultilevel"/>
    <w:tmpl w:val="8506A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F353C9"/>
    <w:multiLevelType w:val="hybridMultilevel"/>
    <w:tmpl w:val="2A126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AB"/>
    <w:rsid w:val="00042CE3"/>
    <w:rsid w:val="00051012"/>
    <w:rsid w:val="00054B30"/>
    <w:rsid w:val="00060811"/>
    <w:rsid w:val="000658B8"/>
    <w:rsid w:val="00071A40"/>
    <w:rsid w:val="000B0A39"/>
    <w:rsid w:val="000E3D0F"/>
    <w:rsid w:val="001430CC"/>
    <w:rsid w:val="00247428"/>
    <w:rsid w:val="00291495"/>
    <w:rsid w:val="002A28C3"/>
    <w:rsid w:val="00310109"/>
    <w:rsid w:val="00321944"/>
    <w:rsid w:val="003F21C7"/>
    <w:rsid w:val="0040230A"/>
    <w:rsid w:val="00416623"/>
    <w:rsid w:val="00417DA6"/>
    <w:rsid w:val="00435B3F"/>
    <w:rsid w:val="0049556C"/>
    <w:rsid w:val="004F4390"/>
    <w:rsid w:val="005338C8"/>
    <w:rsid w:val="005A1C94"/>
    <w:rsid w:val="005C0B3B"/>
    <w:rsid w:val="0061557C"/>
    <w:rsid w:val="00626BA9"/>
    <w:rsid w:val="006776AA"/>
    <w:rsid w:val="00685419"/>
    <w:rsid w:val="0068702E"/>
    <w:rsid w:val="00701250"/>
    <w:rsid w:val="00706438"/>
    <w:rsid w:val="00792B6D"/>
    <w:rsid w:val="0081629C"/>
    <w:rsid w:val="008323AB"/>
    <w:rsid w:val="00860CDE"/>
    <w:rsid w:val="008B3B71"/>
    <w:rsid w:val="009101A7"/>
    <w:rsid w:val="009F4C3F"/>
    <w:rsid w:val="00A87E29"/>
    <w:rsid w:val="00AA6C81"/>
    <w:rsid w:val="00AC7510"/>
    <w:rsid w:val="00B0628D"/>
    <w:rsid w:val="00B11F5B"/>
    <w:rsid w:val="00B34B1E"/>
    <w:rsid w:val="00BC0845"/>
    <w:rsid w:val="00BF20B0"/>
    <w:rsid w:val="00C55CD5"/>
    <w:rsid w:val="00C662ED"/>
    <w:rsid w:val="00D0257F"/>
    <w:rsid w:val="00D62ED7"/>
    <w:rsid w:val="00DA2E79"/>
    <w:rsid w:val="00E638E2"/>
    <w:rsid w:val="00EE1BA5"/>
    <w:rsid w:val="00F211CD"/>
    <w:rsid w:val="00F72EDD"/>
    <w:rsid w:val="00FC738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480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next w:val="Geenafstand"/>
    <w:qFormat/>
    <w:rsid w:val="008323AB"/>
    <w:pPr>
      <w:spacing w:after="200"/>
    </w:pPr>
    <w:rPr>
      <w:rFonts w:eastAsia="Calibri" w:cs="Times New Roman"/>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DA2E79"/>
    <w:pPr>
      <w:tabs>
        <w:tab w:val="center" w:pos="4536"/>
        <w:tab w:val="right" w:pos="9072"/>
      </w:tabs>
    </w:pPr>
  </w:style>
  <w:style w:type="character" w:customStyle="1" w:styleId="KoptekstTeken">
    <w:name w:val="Koptekst Teken"/>
    <w:basedOn w:val="Standaardalinea-lettertype"/>
    <w:link w:val="Koptekst"/>
    <w:uiPriority w:val="99"/>
    <w:rsid w:val="00DA2E79"/>
  </w:style>
  <w:style w:type="paragraph" w:styleId="Voettekst">
    <w:name w:val="footer"/>
    <w:basedOn w:val="Standaard"/>
    <w:link w:val="VoettekstTeken"/>
    <w:uiPriority w:val="99"/>
    <w:unhideWhenUsed/>
    <w:rsid w:val="00DA2E79"/>
    <w:pPr>
      <w:tabs>
        <w:tab w:val="center" w:pos="4536"/>
        <w:tab w:val="right" w:pos="9072"/>
      </w:tabs>
    </w:pPr>
  </w:style>
  <w:style w:type="character" w:customStyle="1" w:styleId="VoettekstTeken">
    <w:name w:val="Voettekst Teken"/>
    <w:basedOn w:val="Standaardalinea-lettertype"/>
    <w:link w:val="Voettekst"/>
    <w:uiPriority w:val="99"/>
    <w:rsid w:val="00DA2E79"/>
  </w:style>
  <w:style w:type="character" w:styleId="Hyperlink">
    <w:name w:val="Hyperlink"/>
    <w:basedOn w:val="Standaardalinea-lettertype"/>
    <w:uiPriority w:val="99"/>
    <w:unhideWhenUsed/>
    <w:rsid w:val="00DA2E79"/>
    <w:rPr>
      <w:color w:val="0000FF" w:themeColor="hyperlink"/>
      <w:u w:val="single"/>
    </w:rPr>
  </w:style>
  <w:style w:type="paragraph" w:styleId="Geenafstand">
    <w:name w:val="No Spacing"/>
    <w:uiPriority w:val="1"/>
    <w:qFormat/>
    <w:rsid w:val="008323AB"/>
    <w:rPr>
      <w:rFonts w:eastAsia="Calibri"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K:Library:Application%20Support:Microsoft:Office:Gebruikerssjablonen:Mijn%20sjablonen:volgpapier%20LEEG%20alleen%20logo%20roo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HD:Users:RK:Library:Application Support:Microsoft:Office:Gebruikerssjablonen:Mijn sjablonen:volgpapier LEEG alleen logo rood.dotx</Template>
  <TotalTime>8</TotalTime>
  <Pages>2</Pages>
  <Words>349</Words>
  <Characters>1925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Vader</dc:creator>
  <cp:keywords/>
  <dc:description/>
  <cp:lastModifiedBy>I Vader</cp:lastModifiedBy>
  <cp:revision>3</cp:revision>
  <cp:lastPrinted>2017-02-08T10:19:00Z</cp:lastPrinted>
  <dcterms:created xsi:type="dcterms:W3CDTF">2017-02-08T14:30:00Z</dcterms:created>
  <dcterms:modified xsi:type="dcterms:W3CDTF">2017-02-08T14:32:00Z</dcterms:modified>
</cp:coreProperties>
</file>